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8D5" w:rsidRDefault="00E848D5" w:rsidP="00CF779A">
      <w:pPr>
        <w:ind w:left="-1080" w:right="-1080"/>
        <w:rPr>
          <w:rFonts w:ascii="Gill Sans MT" w:hAnsi="Gill Sans MT" w:cs="Arial"/>
        </w:rPr>
      </w:pPr>
      <w:bookmarkStart w:id="0" w:name="_GoBack"/>
      <w:bookmarkEnd w:id="0"/>
    </w:p>
    <w:p w:rsidR="005E3407" w:rsidRDefault="005E3407" w:rsidP="00CF779A">
      <w:pPr>
        <w:ind w:left="-1080" w:right="-1080"/>
        <w:rPr>
          <w:rFonts w:ascii="Gill Sans MT" w:hAnsi="Gill Sans MT" w:cs="Arial"/>
        </w:rPr>
      </w:pPr>
    </w:p>
    <w:p w:rsidR="000778A2" w:rsidRDefault="000778A2" w:rsidP="00CF779A">
      <w:pPr>
        <w:ind w:left="-1080" w:right="-1080"/>
        <w:rPr>
          <w:rFonts w:ascii="Gill Sans MT" w:hAnsi="Gill Sans MT" w:cs="Arial"/>
        </w:rPr>
      </w:pPr>
    </w:p>
    <w:p w:rsidR="000778A2" w:rsidRDefault="000778A2" w:rsidP="00CF779A">
      <w:pPr>
        <w:ind w:left="-1080" w:right="-1080"/>
        <w:rPr>
          <w:rFonts w:ascii="Gill Sans MT" w:hAnsi="Gill Sans MT" w:cs="Arial"/>
        </w:rPr>
      </w:pPr>
    </w:p>
    <w:p w:rsidR="00AB4188" w:rsidRDefault="00AB4188" w:rsidP="00CF779A">
      <w:pPr>
        <w:ind w:left="-1080" w:right="-1080"/>
        <w:rPr>
          <w:rFonts w:ascii="Gill Sans MT" w:hAnsi="Gill Sans MT" w:cs="Arial"/>
        </w:rPr>
      </w:pPr>
    </w:p>
    <w:p w:rsidR="00AB4188" w:rsidRDefault="00AB4188" w:rsidP="00CF779A">
      <w:pPr>
        <w:ind w:left="-1080" w:right="-1080"/>
        <w:rPr>
          <w:rFonts w:ascii="Gill Sans MT" w:hAnsi="Gill Sans MT" w:cs="Arial"/>
        </w:rPr>
      </w:pPr>
    </w:p>
    <w:p w:rsidR="00AB4188" w:rsidRDefault="00AB4188" w:rsidP="00CF779A">
      <w:pPr>
        <w:ind w:left="-1080" w:right="-1080"/>
        <w:rPr>
          <w:rFonts w:ascii="Gill Sans MT" w:hAnsi="Gill Sans MT" w:cs="Arial"/>
        </w:rPr>
      </w:pPr>
    </w:p>
    <w:p w:rsidR="00CF779A" w:rsidRPr="00CF779A" w:rsidRDefault="00CF779A" w:rsidP="00CF779A">
      <w:pPr>
        <w:ind w:left="-1080" w:right="-1080"/>
        <w:jc w:val="center"/>
        <w:rPr>
          <w:rFonts w:ascii="Gill Sans MT" w:hAnsi="Gill Sans MT" w:cs="Arial"/>
          <w:b/>
          <w:sz w:val="22"/>
          <w:szCs w:val="22"/>
        </w:rPr>
      </w:pPr>
    </w:p>
    <w:p w:rsidR="00AB4188" w:rsidRPr="00CF779A" w:rsidRDefault="00AB4188" w:rsidP="00CF779A">
      <w:pPr>
        <w:ind w:left="-1080" w:right="-1080"/>
        <w:jc w:val="center"/>
        <w:rPr>
          <w:rFonts w:ascii="Gill Sans MT" w:hAnsi="Gill Sans MT" w:cs="Arial"/>
          <w:b/>
          <w:sz w:val="22"/>
          <w:szCs w:val="22"/>
        </w:rPr>
      </w:pPr>
      <w:r w:rsidRPr="00CF779A">
        <w:rPr>
          <w:rFonts w:ascii="Gill Sans MT" w:hAnsi="Gill Sans MT" w:cs="Arial"/>
          <w:b/>
          <w:sz w:val="22"/>
          <w:szCs w:val="22"/>
        </w:rPr>
        <w:t>CERTIFICATE OF COMPLETION</w:t>
      </w:r>
    </w:p>
    <w:p w:rsidR="00AB4188" w:rsidRPr="00CF779A" w:rsidRDefault="00AB4188" w:rsidP="00CF779A">
      <w:pPr>
        <w:ind w:left="-1080" w:right="-1080"/>
        <w:rPr>
          <w:rFonts w:ascii="Gill Sans MT" w:hAnsi="Gill Sans MT" w:cs="Arial"/>
          <w:b/>
          <w:sz w:val="22"/>
          <w:szCs w:val="22"/>
        </w:rPr>
      </w:pPr>
    </w:p>
    <w:p w:rsidR="00AB4188" w:rsidRPr="00CF779A" w:rsidRDefault="00AB4188" w:rsidP="00CF779A">
      <w:pPr>
        <w:ind w:left="-1080" w:right="-1080"/>
        <w:rPr>
          <w:rFonts w:ascii="Gill Sans MT" w:hAnsi="Gill Sans MT" w:cs="Arial"/>
          <w:b/>
          <w:sz w:val="22"/>
          <w:szCs w:val="22"/>
        </w:rPr>
      </w:pPr>
      <w:r w:rsidRPr="00CF779A">
        <w:rPr>
          <w:rFonts w:ascii="Gill Sans MT" w:hAnsi="Gill Sans MT" w:cs="Arial"/>
          <w:b/>
          <w:sz w:val="22"/>
          <w:szCs w:val="22"/>
        </w:rPr>
        <w:t>AV Facility:</w:t>
      </w:r>
      <w:r w:rsidRPr="00CF779A">
        <w:rPr>
          <w:rFonts w:ascii="Gill Sans MT" w:hAnsi="Gill Sans MT" w:cs="Arial"/>
          <w:b/>
          <w:sz w:val="22"/>
          <w:szCs w:val="22"/>
        </w:rPr>
        <w:tab/>
      </w:r>
      <w:r w:rsidRPr="00CF779A">
        <w:rPr>
          <w:rFonts w:ascii="Gill Sans MT" w:hAnsi="Gill Sans MT" w:cs="Arial"/>
          <w:b/>
          <w:sz w:val="22"/>
          <w:szCs w:val="22"/>
        </w:rPr>
        <w:tab/>
      </w:r>
      <w:r w:rsidRPr="00CF779A">
        <w:rPr>
          <w:rFonts w:ascii="Gill Sans MT" w:hAnsi="Gill Sans MT" w:cs="Arial"/>
          <w:b/>
          <w:sz w:val="22"/>
          <w:szCs w:val="22"/>
        </w:rPr>
        <w:tab/>
      </w:r>
      <w:r w:rsidRPr="00CF779A">
        <w:rPr>
          <w:rFonts w:ascii="Gill Sans MT" w:hAnsi="Gill Sans MT" w:cs="Arial"/>
          <w:b/>
          <w:sz w:val="22"/>
          <w:szCs w:val="22"/>
        </w:rPr>
        <w:tab/>
      </w:r>
      <w:r w:rsidRPr="00CF779A">
        <w:rPr>
          <w:rFonts w:ascii="Gill Sans MT" w:hAnsi="Gill Sans MT" w:cs="Arial"/>
          <w:b/>
          <w:sz w:val="22"/>
          <w:szCs w:val="22"/>
        </w:rPr>
        <w:tab/>
      </w:r>
      <w:r w:rsidRPr="00CF779A">
        <w:rPr>
          <w:rFonts w:ascii="Gill Sans MT" w:hAnsi="Gill Sans MT" w:cs="Arial"/>
          <w:b/>
          <w:sz w:val="22"/>
          <w:szCs w:val="22"/>
        </w:rPr>
        <w:tab/>
      </w:r>
      <w:r w:rsidRPr="00CF779A">
        <w:rPr>
          <w:rFonts w:ascii="Gill Sans MT" w:hAnsi="Gill Sans MT" w:cs="Arial"/>
          <w:b/>
          <w:sz w:val="22"/>
          <w:szCs w:val="22"/>
        </w:rPr>
        <w:tab/>
        <w:t>Date:</w:t>
      </w:r>
    </w:p>
    <w:p w:rsidR="00AB4188" w:rsidRPr="00CF779A" w:rsidRDefault="00AB4188" w:rsidP="00CF779A">
      <w:pPr>
        <w:ind w:left="-1080" w:right="-1080"/>
        <w:rPr>
          <w:rFonts w:ascii="Gill Sans MT" w:hAnsi="Gill Sans MT" w:cs="Arial"/>
          <w:b/>
          <w:sz w:val="22"/>
          <w:szCs w:val="22"/>
        </w:rPr>
      </w:pP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b/>
          <w:sz w:val="22"/>
          <w:szCs w:val="22"/>
        </w:rPr>
      </w:pPr>
      <w:r w:rsidRPr="00CF779A">
        <w:rPr>
          <w:rFonts w:ascii="Gill Sans MT" w:hAnsi="Gill Sans MT" w:cs="Arial"/>
          <w:b/>
          <w:sz w:val="22"/>
          <w:szCs w:val="22"/>
        </w:rPr>
        <w:t>CMS Project #</w:t>
      </w: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b/>
          <w:sz w:val="22"/>
          <w:szCs w:val="22"/>
        </w:rPr>
      </w:pPr>
    </w:p>
    <w:p w:rsidR="00AB4188" w:rsidRPr="00CF779A" w:rsidRDefault="00AB4188" w:rsidP="00CF7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1080"/>
        <w:jc w:val="both"/>
        <w:rPr>
          <w:rFonts w:ascii="Gill Sans MT" w:hAnsi="Gill Sans MT" w:cs="Arial"/>
          <w:b/>
          <w:sz w:val="22"/>
          <w:szCs w:val="22"/>
        </w:rPr>
      </w:pP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b/>
          <w:sz w:val="22"/>
          <w:szCs w:val="22"/>
        </w:rPr>
      </w:pP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sz w:val="22"/>
          <w:szCs w:val="22"/>
        </w:rPr>
      </w:pPr>
      <w:r w:rsidRPr="00CF779A">
        <w:rPr>
          <w:rFonts w:ascii="Gill Sans MT" w:hAnsi="Gill Sans MT" w:cs="Arial"/>
          <w:sz w:val="22"/>
          <w:szCs w:val="22"/>
        </w:rPr>
        <w:t>The (AV Contractor Name) as the AV Contractor for this project herby certifies that the above mentioned audiovisual system has been installed as per the specifications.  We hereby certify that:</w:t>
      </w:r>
    </w:p>
    <w:p w:rsidR="00AB4188" w:rsidRPr="00CF779A" w:rsidRDefault="00AB4188" w:rsidP="00CF779A">
      <w:pPr>
        <w:numPr>
          <w:ilvl w:val="0"/>
          <w:numId w:val="2"/>
        </w:numPr>
        <w:tabs>
          <w:tab w:val="clear" w:pos="720"/>
          <w:tab w:val="num" w:pos="0"/>
        </w:tabs>
        <w:ind w:left="0" w:right="-1080"/>
        <w:jc w:val="both"/>
        <w:rPr>
          <w:rFonts w:ascii="Gill Sans MT" w:hAnsi="Gill Sans MT" w:cs="Arial"/>
          <w:sz w:val="22"/>
          <w:szCs w:val="22"/>
        </w:rPr>
      </w:pPr>
      <w:r w:rsidRPr="00CF779A">
        <w:rPr>
          <w:rFonts w:ascii="Gill Sans MT" w:hAnsi="Gill Sans MT" w:cs="Arial"/>
          <w:sz w:val="22"/>
          <w:szCs w:val="22"/>
        </w:rPr>
        <w:t>All equipment has been delivered</w:t>
      </w:r>
    </w:p>
    <w:p w:rsidR="00AB4188" w:rsidRPr="00CF779A" w:rsidRDefault="00AB4188" w:rsidP="00CF779A">
      <w:pPr>
        <w:numPr>
          <w:ilvl w:val="0"/>
          <w:numId w:val="2"/>
        </w:numPr>
        <w:tabs>
          <w:tab w:val="clear" w:pos="720"/>
          <w:tab w:val="num" w:pos="0"/>
        </w:tabs>
        <w:ind w:left="0" w:right="-1080"/>
        <w:jc w:val="both"/>
        <w:rPr>
          <w:rFonts w:ascii="Gill Sans MT" w:hAnsi="Gill Sans MT" w:cs="Arial"/>
          <w:sz w:val="22"/>
          <w:szCs w:val="22"/>
        </w:rPr>
      </w:pPr>
      <w:r w:rsidRPr="00CF779A">
        <w:rPr>
          <w:rFonts w:ascii="Gill Sans MT" w:hAnsi="Gill Sans MT" w:cs="Arial"/>
          <w:sz w:val="22"/>
          <w:szCs w:val="22"/>
        </w:rPr>
        <w:t>The system are assembled and been installed to the highest level of quality expected in our industry.</w:t>
      </w:r>
    </w:p>
    <w:p w:rsidR="00AB4188" w:rsidRPr="00CF779A" w:rsidRDefault="00AB4188" w:rsidP="00CF779A">
      <w:pPr>
        <w:numPr>
          <w:ilvl w:val="0"/>
          <w:numId w:val="2"/>
        </w:numPr>
        <w:tabs>
          <w:tab w:val="clear" w:pos="720"/>
          <w:tab w:val="num" w:pos="0"/>
        </w:tabs>
        <w:ind w:left="0" w:right="-1080"/>
        <w:jc w:val="both"/>
        <w:rPr>
          <w:rFonts w:ascii="Gill Sans MT" w:hAnsi="Gill Sans MT" w:cs="Arial"/>
          <w:sz w:val="22"/>
          <w:szCs w:val="22"/>
        </w:rPr>
      </w:pPr>
      <w:r w:rsidRPr="00CF779A">
        <w:rPr>
          <w:rFonts w:ascii="Gill Sans MT" w:hAnsi="Gill Sans MT" w:cs="Arial"/>
          <w:sz w:val="22"/>
          <w:szCs w:val="22"/>
        </w:rPr>
        <w:t>The system has been properly tested and calibrated and is operating at or above the expected levels of performance.</w:t>
      </w:r>
    </w:p>
    <w:p w:rsidR="00AB4188" w:rsidRPr="00CF779A" w:rsidRDefault="00AB4188" w:rsidP="00CF779A">
      <w:pPr>
        <w:numPr>
          <w:ilvl w:val="0"/>
          <w:numId w:val="2"/>
        </w:numPr>
        <w:tabs>
          <w:tab w:val="clear" w:pos="720"/>
          <w:tab w:val="num" w:pos="0"/>
        </w:tabs>
        <w:ind w:left="0" w:right="-1080"/>
        <w:jc w:val="both"/>
        <w:rPr>
          <w:rFonts w:ascii="Gill Sans MT" w:hAnsi="Gill Sans MT" w:cs="Arial"/>
          <w:sz w:val="22"/>
          <w:szCs w:val="22"/>
        </w:rPr>
      </w:pPr>
      <w:r w:rsidRPr="00CF779A">
        <w:rPr>
          <w:rFonts w:ascii="Gill Sans MT" w:hAnsi="Gill Sans MT" w:cs="Arial"/>
          <w:sz w:val="22"/>
          <w:szCs w:val="22"/>
        </w:rPr>
        <w:t>All documentation manuals, drawings</w:t>
      </w: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sz w:val="22"/>
          <w:szCs w:val="22"/>
        </w:rPr>
      </w:pP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sz w:val="22"/>
          <w:szCs w:val="22"/>
        </w:rPr>
      </w:pPr>
      <w:r w:rsidRPr="00CF779A">
        <w:rPr>
          <w:rFonts w:ascii="Gill Sans MT" w:hAnsi="Gill Sans MT" w:cs="Arial"/>
          <w:sz w:val="22"/>
          <w:szCs w:val="22"/>
        </w:rPr>
        <w:t>The warranty period for this project is one year and the start date is (start date)</w:t>
      </w: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sz w:val="22"/>
          <w:szCs w:val="22"/>
        </w:rPr>
      </w:pP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sz w:val="22"/>
          <w:szCs w:val="22"/>
        </w:rPr>
      </w:pPr>
      <w:r w:rsidRPr="00CF779A">
        <w:rPr>
          <w:rFonts w:ascii="Gill Sans MT" w:hAnsi="Gill Sans MT" w:cs="Arial"/>
          <w:sz w:val="22"/>
          <w:szCs w:val="22"/>
        </w:rPr>
        <w:t>Signed</w:t>
      </w: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sz w:val="22"/>
          <w:szCs w:val="22"/>
        </w:rPr>
      </w:pP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sz w:val="22"/>
          <w:szCs w:val="22"/>
        </w:rPr>
      </w:pPr>
      <w:r w:rsidRPr="00CF779A">
        <w:rPr>
          <w:rFonts w:ascii="Gill Sans MT" w:hAnsi="Gill Sans MT" w:cs="Arial"/>
          <w:sz w:val="22"/>
          <w:szCs w:val="22"/>
        </w:rPr>
        <w:t>(AV Contractor signature, AV Contractor Name)</w:t>
      </w: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sz w:val="22"/>
          <w:szCs w:val="22"/>
        </w:rPr>
      </w:pPr>
    </w:p>
    <w:p w:rsidR="00AB4188" w:rsidRPr="00CF779A" w:rsidRDefault="00AB4188" w:rsidP="00CF7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1080"/>
        <w:jc w:val="both"/>
        <w:rPr>
          <w:rFonts w:ascii="Gill Sans MT" w:hAnsi="Gill Sans MT" w:cs="Arial"/>
          <w:sz w:val="22"/>
          <w:szCs w:val="22"/>
        </w:rPr>
      </w:pP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sz w:val="22"/>
          <w:szCs w:val="22"/>
        </w:rPr>
      </w:pP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sz w:val="22"/>
          <w:szCs w:val="22"/>
        </w:rPr>
      </w:pPr>
      <w:r w:rsidRPr="00CF779A">
        <w:rPr>
          <w:rFonts w:ascii="Gill Sans MT" w:hAnsi="Gill Sans MT" w:cs="Arial"/>
          <w:b/>
          <w:sz w:val="22"/>
          <w:szCs w:val="22"/>
        </w:rPr>
        <w:t xml:space="preserve">CMS </w:t>
      </w:r>
      <w:r w:rsidRPr="00CF779A">
        <w:rPr>
          <w:rFonts w:ascii="Gill Sans MT" w:hAnsi="Gill Sans MT" w:cs="Arial"/>
          <w:sz w:val="22"/>
          <w:szCs w:val="22"/>
        </w:rPr>
        <w:t xml:space="preserve">as the AV Consultant for this project have inventoried all equipment, inspected the assembly &amp; installation, verified the systems are properly tested &amp; calibrated, and are operating at or above expected levels of performance.  All open “punch list” items have been completed.  </w:t>
      </w:r>
      <w:r w:rsidRPr="00CF779A">
        <w:rPr>
          <w:rFonts w:ascii="Gill Sans MT" w:hAnsi="Gill Sans MT" w:cs="Arial"/>
          <w:b/>
          <w:sz w:val="22"/>
          <w:szCs w:val="22"/>
        </w:rPr>
        <w:t>CMS</w:t>
      </w:r>
      <w:r w:rsidRPr="00CF779A">
        <w:rPr>
          <w:rFonts w:ascii="Gill Sans MT" w:hAnsi="Gill Sans MT" w:cs="Arial"/>
          <w:sz w:val="22"/>
          <w:szCs w:val="22"/>
        </w:rPr>
        <w:t xml:space="preserve"> certifies completion of the AV project.</w:t>
      </w: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sz w:val="22"/>
          <w:szCs w:val="22"/>
        </w:rPr>
      </w:pP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sz w:val="22"/>
          <w:szCs w:val="22"/>
        </w:rPr>
      </w:pPr>
      <w:r w:rsidRPr="00CF779A">
        <w:rPr>
          <w:rFonts w:ascii="Gill Sans MT" w:hAnsi="Gill Sans MT" w:cs="Arial"/>
          <w:sz w:val="22"/>
          <w:szCs w:val="22"/>
        </w:rPr>
        <w:t>Signed</w:t>
      </w: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sz w:val="22"/>
          <w:szCs w:val="22"/>
        </w:rPr>
      </w:pP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sz w:val="22"/>
          <w:szCs w:val="22"/>
        </w:rPr>
      </w:pPr>
      <w:r w:rsidRPr="00CF779A">
        <w:rPr>
          <w:rFonts w:ascii="Gill Sans MT" w:hAnsi="Gill Sans MT" w:cs="Arial"/>
          <w:sz w:val="22"/>
          <w:szCs w:val="22"/>
        </w:rPr>
        <w:t>(CMS Partner)</w:t>
      </w: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sz w:val="22"/>
          <w:szCs w:val="22"/>
        </w:rPr>
      </w:pPr>
    </w:p>
    <w:p w:rsidR="00AB4188" w:rsidRPr="00CF779A" w:rsidRDefault="00AB4188" w:rsidP="00CF7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1080"/>
        <w:jc w:val="both"/>
        <w:rPr>
          <w:rFonts w:ascii="Gill Sans MT" w:hAnsi="Gill Sans MT" w:cs="Arial"/>
          <w:sz w:val="22"/>
          <w:szCs w:val="22"/>
        </w:rPr>
      </w:pP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sz w:val="22"/>
          <w:szCs w:val="22"/>
        </w:rPr>
      </w:pP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sz w:val="22"/>
          <w:szCs w:val="22"/>
        </w:rPr>
      </w:pPr>
      <w:r w:rsidRPr="00CF779A">
        <w:rPr>
          <w:rFonts w:ascii="Gill Sans MT" w:hAnsi="Gill Sans MT" w:cs="Arial"/>
          <w:sz w:val="22"/>
          <w:szCs w:val="22"/>
        </w:rPr>
        <w:t>(AV facility) hereby accepts the above mentioned systems as complete in every detail of the installation based on the completion of the punch-list and system check-out verified by CMS.  We acknowledge the warranty start date as stated above.</w:t>
      </w: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sz w:val="22"/>
          <w:szCs w:val="22"/>
        </w:rPr>
      </w:pP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  <w:sz w:val="22"/>
          <w:szCs w:val="22"/>
        </w:rPr>
      </w:pPr>
      <w:r w:rsidRPr="00CF779A">
        <w:rPr>
          <w:rFonts w:ascii="Gill Sans MT" w:hAnsi="Gill Sans MT" w:cs="Arial"/>
          <w:sz w:val="22"/>
          <w:szCs w:val="22"/>
        </w:rPr>
        <w:t>Signed</w:t>
      </w:r>
    </w:p>
    <w:p w:rsidR="00AB4188" w:rsidRPr="00CF779A" w:rsidRDefault="00AB4188" w:rsidP="00CF779A">
      <w:pPr>
        <w:pBdr>
          <w:bottom w:val="single" w:sz="12" w:space="1" w:color="auto"/>
        </w:pBdr>
        <w:ind w:left="-1080" w:right="-1080"/>
        <w:jc w:val="both"/>
        <w:rPr>
          <w:rFonts w:ascii="Gill Sans MT" w:hAnsi="Gill Sans MT" w:cs="Arial"/>
          <w:sz w:val="22"/>
          <w:szCs w:val="22"/>
        </w:rPr>
      </w:pPr>
    </w:p>
    <w:p w:rsidR="00AB4188" w:rsidRPr="00CF779A" w:rsidRDefault="00AB4188" w:rsidP="00CF779A">
      <w:pPr>
        <w:ind w:left="-1080" w:right="-1080"/>
        <w:jc w:val="both"/>
        <w:rPr>
          <w:rFonts w:ascii="Gill Sans MT" w:hAnsi="Gill Sans MT" w:cs="Arial"/>
        </w:rPr>
      </w:pPr>
    </w:p>
    <w:p w:rsidR="00041E4A" w:rsidRPr="00CF779A" w:rsidRDefault="00041E4A" w:rsidP="00CF779A">
      <w:pPr>
        <w:ind w:left="-1080" w:right="-1080"/>
        <w:jc w:val="both"/>
        <w:rPr>
          <w:rFonts w:ascii="Gill Sans MT" w:hAnsi="Gill Sans MT" w:cs="Arial"/>
        </w:rPr>
      </w:pPr>
    </w:p>
    <w:sectPr w:rsidR="00041E4A" w:rsidRPr="00CF779A" w:rsidSect="00151276">
      <w:headerReference w:type="firs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579" w:rsidRDefault="00DF7579">
      <w:r>
        <w:separator/>
      </w:r>
    </w:p>
  </w:endnote>
  <w:endnote w:type="continuationSeparator" w:id="0">
    <w:p w:rsidR="00DF7579" w:rsidRDefault="00DF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579" w:rsidRDefault="00DF7579">
      <w:r>
        <w:separator/>
      </w:r>
    </w:p>
  </w:footnote>
  <w:footnote w:type="continuationSeparator" w:id="0">
    <w:p w:rsidR="00DF7579" w:rsidRDefault="00DF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79A" w:rsidRDefault="00DF757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-466725</wp:posOffset>
          </wp:positionV>
          <wp:extent cx="7772400" cy="2197100"/>
          <wp:effectExtent l="0" t="0" r="0" b="0"/>
          <wp:wrapNone/>
          <wp:docPr id="15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19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0607"/>
    <w:multiLevelType w:val="hybridMultilevel"/>
    <w:tmpl w:val="85F69FD8"/>
    <w:lvl w:ilvl="0" w:tplc="E8D61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034B3"/>
    <w:multiLevelType w:val="hybridMultilevel"/>
    <w:tmpl w:val="EBFCD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79"/>
    <w:rsid w:val="00001C48"/>
    <w:rsid w:val="000106C5"/>
    <w:rsid w:val="0001101E"/>
    <w:rsid w:val="00032E30"/>
    <w:rsid w:val="00041E4A"/>
    <w:rsid w:val="000473F6"/>
    <w:rsid w:val="00057870"/>
    <w:rsid w:val="000778A2"/>
    <w:rsid w:val="000818CA"/>
    <w:rsid w:val="000A0902"/>
    <w:rsid w:val="000C1840"/>
    <w:rsid w:val="000E18E1"/>
    <w:rsid w:val="000E291F"/>
    <w:rsid w:val="000F3F91"/>
    <w:rsid w:val="000F50C0"/>
    <w:rsid w:val="001025FF"/>
    <w:rsid w:val="001047BF"/>
    <w:rsid w:val="00104EC3"/>
    <w:rsid w:val="001114CA"/>
    <w:rsid w:val="00127F72"/>
    <w:rsid w:val="00151276"/>
    <w:rsid w:val="001532C9"/>
    <w:rsid w:val="00154119"/>
    <w:rsid w:val="0016066D"/>
    <w:rsid w:val="00170093"/>
    <w:rsid w:val="001821F8"/>
    <w:rsid w:val="00183D00"/>
    <w:rsid w:val="0019025B"/>
    <w:rsid w:val="00191888"/>
    <w:rsid w:val="001C375C"/>
    <w:rsid w:val="001C6D24"/>
    <w:rsid w:val="001D0544"/>
    <w:rsid w:val="001D33A2"/>
    <w:rsid w:val="001D35E4"/>
    <w:rsid w:val="001D557A"/>
    <w:rsid w:val="001D6678"/>
    <w:rsid w:val="001E4F24"/>
    <w:rsid w:val="001F1981"/>
    <w:rsid w:val="002113D3"/>
    <w:rsid w:val="00221F29"/>
    <w:rsid w:val="00226D98"/>
    <w:rsid w:val="002444C4"/>
    <w:rsid w:val="00256923"/>
    <w:rsid w:val="0026105D"/>
    <w:rsid w:val="002715E4"/>
    <w:rsid w:val="00280DAE"/>
    <w:rsid w:val="0028298B"/>
    <w:rsid w:val="002A5F65"/>
    <w:rsid w:val="002A6A1B"/>
    <w:rsid w:val="002B0A1C"/>
    <w:rsid w:val="002B568D"/>
    <w:rsid w:val="002D56F5"/>
    <w:rsid w:val="002D677F"/>
    <w:rsid w:val="002E7AAE"/>
    <w:rsid w:val="002F3283"/>
    <w:rsid w:val="002F6F6E"/>
    <w:rsid w:val="003011C9"/>
    <w:rsid w:val="00303F8A"/>
    <w:rsid w:val="003067B3"/>
    <w:rsid w:val="003071EA"/>
    <w:rsid w:val="00317B53"/>
    <w:rsid w:val="00317E63"/>
    <w:rsid w:val="003206B2"/>
    <w:rsid w:val="0033145A"/>
    <w:rsid w:val="00331B86"/>
    <w:rsid w:val="00362820"/>
    <w:rsid w:val="00362E2C"/>
    <w:rsid w:val="00390A40"/>
    <w:rsid w:val="00392A90"/>
    <w:rsid w:val="00397524"/>
    <w:rsid w:val="003A4D9B"/>
    <w:rsid w:val="003C3F0C"/>
    <w:rsid w:val="003D25CE"/>
    <w:rsid w:val="003F1A02"/>
    <w:rsid w:val="003F4D45"/>
    <w:rsid w:val="00404D5D"/>
    <w:rsid w:val="00411231"/>
    <w:rsid w:val="00420D33"/>
    <w:rsid w:val="004221CC"/>
    <w:rsid w:val="0042635E"/>
    <w:rsid w:val="00427EB6"/>
    <w:rsid w:val="00460E23"/>
    <w:rsid w:val="00467B17"/>
    <w:rsid w:val="004B3A7F"/>
    <w:rsid w:val="004B4566"/>
    <w:rsid w:val="004D6A24"/>
    <w:rsid w:val="004D79CF"/>
    <w:rsid w:val="004E2397"/>
    <w:rsid w:val="004E4AC9"/>
    <w:rsid w:val="0050531C"/>
    <w:rsid w:val="0050726E"/>
    <w:rsid w:val="00522E17"/>
    <w:rsid w:val="00523BCF"/>
    <w:rsid w:val="00530A4E"/>
    <w:rsid w:val="00554F3B"/>
    <w:rsid w:val="005551E3"/>
    <w:rsid w:val="00560D75"/>
    <w:rsid w:val="005629C5"/>
    <w:rsid w:val="00563363"/>
    <w:rsid w:val="00564272"/>
    <w:rsid w:val="0056437D"/>
    <w:rsid w:val="00581A96"/>
    <w:rsid w:val="0059501D"/>
    <w:rsid w:val="005A00C8"/>
    <w:rsid w:val="005B5E1B"/>
    <w:rsid w:val="005E3407"/>
    <w:rsid w:val="005E61B9"/>
    <w:rsid w:val="006117AB"/>
    <w:rsid w:val="006241ED"/>
    <w:rsid w:val="00624E4F"/>
    <w:rsid w:val="006462D0"/>
    <w:rsid w:val="0065410F"/>
    <w:rsid w:val="00661DB7"/>
    <w:rsid w:val="00674F50"/>
    <w:rsid w:val="00674FC2"/>
    <w:rsid w:val="006775E5"/>
    <w:rsid w:val="0068777B"/>
    <w:rsid w:val="006A0FF3"/>
    <w:rsid w:val="006A702D"/>
    <w:rsid w:val="006A7582"/>
    <w:rsid w:val="006B6C77"/>
    <w:rsid w:val="006C0A8F"/>
    <w:rsid w:val="007051FE"/>
    <w:rsid w:val="007120DE"/>
    <w:rsid w:val="00716877"/>
    <w:rsid w:val="00733076"/>
    <w:rsid w:val="0075378F"/>
    <w:rsid w:val="00753A9D"/>
    <w:rsid w:val="00754873"/>
    <w:rsid w:val="007732D8"/>
    <w:rsid w:val="00781682"/>
    <w:rsid w:val="0078508A"/>
    <w:rsid w:val="007900C0"/>
    <w:rsid w:val="00790605"/>
    <w:rsid w:val="007906A7"/>
    <w:rsid w:val="007C7DD5"/>
    <w:rsid w:val="007E4354"/>
    <w:rsid w:val="007F6520"/>
    <w:rsid w:val="008050F5"/>
    <w:rsid w:val="008130FA"/>
    <w:rsid w:val="00813949"/>
    <w:rsid w:val="0081781B"/>
    <w:rsid w:val="00835BAB"/>
    <w:rsid w:val="0084040C"/>
    <w:rsid w:val="0085686B"/>
    <w:rsid w:val="00862295"/>
    <w:rsid w:val="00873ACB"/>
    <w:rsid w:val="00883902"/>
    <w:rsid w:val="008876B2"/>
    <w:rsid w:val="00897792"/>
    <w:rsid w:val="008A1EE1"/>
    <w:rsid w:val="008A7B16"/>
    <w:rsid w:val="008C5AF2"/>
    <w:rsid w:val="008F1D22"/>
    <w:rsid w:val="008F3268"/>
    <w:rsid w:val="008F3AB3"/>
    <w:rsid w:val="00902CE1"/>
    <w:rsid w:val="00920060"/>
    <w:rsid w:val="00920154"/>
    <w:rsid w:val="00920C90"/>
    <w:rsid w:val="00930667"/>
    <w:rsid w:val="009576D3"/>
    <w:rsid w:val="00962055"/>
    <w:rsid w:val="00963E46"/>
    <w:rsid w:val="00985734"/>
    <w:rsid w:val="0098777C"/>
    <w:rsid w:val="009917C9"/>
    <w:rsid w:val="00995D13"/>
    <w:rsid w:val="00996C04"/>
    <w:rsid w:val="009A205B"/>
    <w:rsid w:val="009A586E"/>
    <w:rsid w:val="009B03B0"/>
    <w:rsid w:val="009B0CC9"/>
    <w:rsid w:val="009C42C1"/>
    <w:rsid w:val="009D6DF6"/>
    <w:rsid w:val="009E7325"/>
    <w:rsid w:val="009F0347"/>
    <w:rsid w:val="00A10017"/>
    <w:rsid w:val="00A20769"/>
    <w:rsid w:val="00A2178E"/>
    <w:rsid w:val="00A24CD2"/>
    <w:rsid w:val="00A3559D"/>
    <w:rsid w:val="00A37F6E"/>
    <w:rsid w:val="00A410BA"/>
    <w:rsid w:val="00A41324"/>
    <w:rsid w:val="00A436BE"/>
    <w:rsid w:val="00A673B0"/>
    <w:rsid w:val="00A828DC"/>
    <w:rsid w:val="00A85A9F"/>
    <w:rsid w:val="00A86BC4"/>
    <w:rsid w:val="00A90E2D"/>
    <w:rsid w:val="00A92821"/>
    <w:rsid w:val="00AA2FEE"/>
    <w:rsid w:val="00AB36F8"/>
    <w:rsid w:val="00AB4188"/>
    <w:rsid w:val="00AB67F4"/>
    <w:rsid w:val="00AC4D19"/>
    <w:rsid w:val="00AD63E7"/>
    <w:rsid w:val="00AD773E"/>
    <w:rsid w:val="00AE1383"/>
    <w:rsid w:val="00AF708B"/>
    <w:rsid w:val="00AF7B8C"/>
    <w:rsid w:val="00B0102D"/>
    <w:rsid w:val="00B1290D"/>
    <w:rsid w:val="00B14B83"/>
    <w:rsid w:val="00B22CBE"/>
    <w:rsid w:val="00B24B59"/>
    <w:rsid w:val="00B270C7"/>
    <w:rsid w:val="00B37690"/>
    <w:rsid w:val="00B41577"/>
    <w:rsid w:val="00B4268F"/>
    <w:rsid w:val="00B46852"/>
    <w:rsid w:val="00B56B5A"/>
    <w:rsid w:val="00B63A9B"/>
    <w:rsid w:val="00B77C6A"/>
    <w:rsid w:val="00B8062F"/>
    <w:rsid w:val="00BA24B1"/>
    <w:rsid w:val="00BB40D5"/>
    <w:rsid w:val="00BB6EC1"/>
    <w:rsid w:val="00BB798A"/>
    <w:rsid w:val="00BC0C2E"/>
    <w:rsid w:val="00BD4A15"/>
    <w:rsid w:val="00BE1743"/>
    <w:rsid w:val="00BE1D73"/>
    <w:rsid w:val="00BE29BB"/>
    <w:rsid w:val="00BE75CD"/>
    <w:rsid w:val="00C05925"/>
    <w:rsid w:val="00C107F6"/>
    <w:rsid w:val="00C370F9"/>
    <w:rsid w:val="00C446CE"/>
    <w:rsid w:val="00C60D27"/>
    <w:rsid w:val="00C72F4C"/>
    <w:rsid w:val="00C91436"/>
    <w:rsid w:val="00C9655E"/>
    <w:rsid w:val="00CA0EBA"/>
    <w:rsid w:val="00CA1037"/>
    <w:rsid w:val="00CE173E"/>
    <w:rsid w:val="00CF0164"/>
    <w:rsid w:val="00CF779A"/>
    <w:rsid w:val="00D000C5"/>
    <w:rsid w:val="00D032A8"/>
    <w:rsid w:val="00D15DB9"/>
    <w:rsid w:val="00D2072C"/>
    <w:rsid w:val="00D238EC"/>
    <w:rsid w:val="00D260E5"/>
    <w:rsid w:val="00D27D48"/>
    <w:rsid w:val="00D32696"/>
    <w:rsid w:val="00D333AE"/>
    <w:rsid w:val="00D431B9"/>
    <w:rsid w:val="00D478D4"/>
    <w:rsid w:val="00D47B81"/>
    <w:rsid w:val="00D604F7"/>
    <w:rsid w:val="00D61B78"/>
    <w:rsid w:val="00D70846"/>
    <w:rsid w:val="00D72941"/>
    <w:rsid w:val="00D82FCF"/>
    <w:rsid w:val="00DB1786"/>
    <w:rsid w:val="00DC06A4"/>
    <w:rsid w:val="00DC334E"/>
    <w:rsid w:val="00DD435F"/>
    <w:rsid w:val="00DF6EEE"/>
    <w:rsid w:val="00DF7579"/>
    <w:rsid w:val="00E05019"/>
    <w:rsid w:val="00E16B5C"/>
    <w:rsid w:val="00E16F5D"/>
    <w:rsid w:val="00E252ED"/>
    <w:rsid w:val="00E46B36"/>
    <w:rsid w:val="00E5005A"/>
    <w:rsid w:val="00E51FC6"/>
    <w:rsid w:val="00E5581C"/>
    <w:rsid w:val="00E656B9"/>
    <w:rsid w:val="00E67871"/>
    <w:rsid w:val="00E717E2"/>
    <w:rsid w:val="00E818DF"/>
    <w:rsid w:val="00E82EFA"/>
    <w:rsid w:val="00E848D5"/>
    <w:rsid w:val="00E9331C"/>
    <w:rsid w:val="00E9740A"/>
    <w:rsid w:val="00EA0100"/>
    <w:rsid w:val="00EA6D92"/>
    <w:rsid w:val="00EC2E33"/>
    <w:rsid w:val="00EC61DE"/>
    <w:rsid w:val="00F05DBF"/>
    <w:rsid w:val="00F14740"/>
    <w:rsid w:val="00F24FE1"/>
    <w:rsid w:val="00F42F8C"/>
    <w:rsid w:val="00F43BBF"/>
    <w:rsid w:val="00F47527"/>
    <w:rsid w:val="00F5005D"/>
    <w:rsid w:val="00F5397F"/>
    <w:rsid w:val="00F67764"/>
    <w:rsid w:val="00F72FBF"/>
    <w:rsid w:val="00F944F3"/>
    <w:rsid w:val="00FA492E"/>
    <w:rsid w:val="00FA5E91"/>
    <w:rsid w:val="00FB40FF"/>
    <w:rsid w:val="00FC2BED"/>
    <w:rsid w:val="00FC30E6"/>
    <w:rsid w:val="00FE2B9F"/>
    <w:rsid w:val="00FE34E2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B8856B44-9355-4C30-A864-523E4C3E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31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34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40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9331C"/>
    <w:rPr>
      <w:snapToGrid w:val="0"/>
      <w:color w:val="000000"/>
      <w:sz w:val="24"/>
    </w:rPr>
  </w:style>
  <w:style w:type="character" w:styleId="PageNumber">
    <w:name w:val="page number"/>
    <w:basedOn w:val="DefaultParagraphFont"/>
    <w:rsid w:val="00154119"/>
  </w:style>
  <w:style w:type="paragraph" w:styleId="BalloonText">
    <w:name w:val="Balloon Text"/>
    <w:basedOn w:val="Normal"/>
    <w:link w:val="BalloonTextChar"/>
    <w:uiPriority w:val="99"/>
    <w:semiHidden/>
    <w:unhideWhenUsed/>
    <w:rsid w:val="00CF7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\Templates\Project_Stuff\Certificate_Of_Comple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Certificate_Of_Completion.dot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AIG</vt:lpstr>
    </vt:vector>
  </TitlesOfParts>
  <Company>CMS Innovative Consultants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AIG</dc:title>
  <dc:subject/>
  <dc:creator>Dany J. Richard</dc:creator>
  <cp:keywords/>
  <cp:lastModifiedBy>Dany Richard</cp:lastModifiedBy>
  <cp:revision>1</cp:revision>
  <cp:lastPrinted>2009-10-06T18:32:00Z</cp:lastPrinted>
  <dcterms:created xsi:type="dcterms:W3CDTF">2017-11-27T19:19:00Z</dcterms:created>
  <dcterms:modified xsi:type="dcterms:W3CDTF">2017-11-27T19:20:00Z</dcterms:modified>
</cp:coreProperties>
</file>